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河南博物院华夏古乐团报名表</w:t>
      </w:r>
      <w:bookmarkStart w:id="0" w:name="_GoBack"/>
      <w:bookmarkEnd w:id="0"/>
    </w:p>
    <w:p>
      <w:pPr>
        <w:tabs>
          <w:tab w:val="left" w:pos="4974"/>
        </w:tabs>
        <w:ind w:firstLine="280" w:firstLineChars="1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</w:t>
      </w:r>
      <w:r>
        <w:rPr>
          <w:rFonts w:hint="eastAsia" w:ascii="仿宋" w:hAnsi="仿宋" w:eastAsia="仿宋"/>
          <w:sz w:val="28"/>
          <w:szCs w:val="28"/>
          <w:lang w:eastAsia="zh-CN"/>
        </w:rPr>
        <w:t>考岗位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ab/>
      </w:r>
    </w:p>
    <w:tbl>
      <w:tblPr>
        <w:tblStyle w:val="3"/>
        <w:tblW w:w="8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855"/>
        <w:gridCol w:w="900"/>
        <w:gridCol w:w="186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龄</w:t>
            </w:r>
          </w:p>
        </w:tc>
        <w:tc>
          <w:tcPr>
            <w:tcW w:w="1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毕业院校及时间</w:t>
            </w:r>
          </w:p>
        </w:tc>
        <w:tc>
          <w:tcPr>
            <w:tcW w:w="4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学历、学位</w:t>
            </w:r>
          </w:p>
        </w:tc>
        <w:tc>
          <w:tcPr>
            <w:tcW w:w="1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40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8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8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8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高中以来学习及工作简历（含获奖情况）</w:t>
            </w:r>
          </w:p>
        </w:tc>
        <w:tc>
          <w:tcPr>
            <w:tcW w:w="68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685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本报名表所填写的信息准确无误，所提交的证件、资料和照片真实有效、若有虚假，所产生的一切后果由本人承担。</w:t>
            </w:r>
            <w:r>
              <w:rPr>
                <w:rFonts w:ascii="仿宋_GB2312" w:eastAsia="仿宋_GB2312"/>
                <w:sz w:val="28"/>
                <w:szCs w:val="28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报名人（签名）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1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M2JiMmQyZmFhNjU2MDg2MGQ0ZjAxMGU1MjkxMTAifQ=="/>
  </w:docVars>
  <w:rsids>
    <w:rsidRoot w:val="1E8F501F"/>
    <w:rsid w:val="01102403"/>
    <w:rsid w:val="033466E9"/>
    <w:rsid w:val="08015361"/>
    <w:rsid w:val="08764F1C"/>
    <w:rsid w:val="0B113C1C"/>
    <w:rsid w:val="0DD907B9"/>
    <w:rsid w:val="0DDD08DF"/>
    <w:rsid w:val="118E62B7"/>
    <w:rsid w:val="12B8369B"/>
    <w:rsid w:val="17723D1C"/>
    <w:rsid w:val="1E8F501F"/>
    <w:rsid w:val="26625B4C"/>
    <w:rsid w:val="291573F8"/>
    <w:rsid w:val="29E90B31"/>
    <w:rsid w:val="2CB0411D"/>
    <w:rsid w:val="2F184A15"/>
    <w:rsid w:val="31794E91"/>
    <w:rsid w:val="31B36350"/>
    <w:rsid w:val="31BD4397"/>
    <w:rsid w:val="32A74B43"/>
    <w:rsid w:val="332D428D"/>
    <w:rsid w:val="383B66D3"/>
    <w:rsid w:val="45AE25A8"/>
    <w:rsid w:val="47F24AD5"/>
    <w:rsid w:val="51193D43"/>
    <w:rsid w:val="54A3266C"/>
    <w:rsid w:val="5D7B5ADB"/>
    <w:rsid w:val="645911D7"/>
    <w:rsid w:val="64DA1573"/>
    <w:rsid w:val="66E878D8"/>
    <w:rsid w:val="67A1665F"/>
    <w:rsid w:val="68BB30BE"/>
    <w:rsid w:val="6C291413"/>
    <w:rsid w:val="6D535020"/>
    <w:rsid w:val="6F8A1DF2"/>
    <w:rsid w:val="71C626FD"/>
    <w:rsid w:val="73935C15"/>
    <w:rsid w:val="7860158C"/>
    <w:rsid w:val="7B5D0004"/>
    <w:rsid w:val="7C4D7752"/>
    <w:rsid w:val="7EF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1674</Words>
  <Characters>1794</Characters>
  <Lines>0</Lines>
  <Paragraphs>0</Paragraphs>
  <TotalTime>62</TotalTime>
  <ScaleCrop>false</ScaleCrop>
  <LinksUpToDate>false</LinksUpToDate>
  <CharactersWithSpaces>1913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2018-07-03T01:23:00Z</dcterms:created>
  <dc:creator>Administrator</dc:creator>
  <cp:lastModifiedBy>小雨豆</cp:lastModifiedBy>
  <cp:lastPrinted>2023-03-07T03:27:00Z</cp:lastPrinted>
  <dcterms:modified xsi:type="dcterms:W3CDTF">2023-03-08T03:02:15Z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1330DA4EFAE54C6C8C78EACF832D7B37</vt:lpwstr>
  </property>
</Properties>
</file>